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Appointment card table"/>
      </w:tblPr>
      <w:tblGrid>
        <w:gridCol w:w="6"/>
        <w:gridCol w:w="5007"/>
        <w:gridCol w:w="5007"/>
      </w:tblGrid>
      <w:tr w:rsidR="004B5BF1" w:rsidRPr="00A13D45" w14:paraId="5103D284" w14:textId="77777777" w:rsidTr="00D17A8A">
        <w:trPr>
          <w:gridBefore w:val="1"/>
          <w:trHeight w:hRule="exact" w:val="2880"/>
        </w:trPr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14:paraId="07AFDF84" w14:textId="53EAE2AB" w:rsidR="004B5BF1" w:rsidRPr="00D17A8A" w:rsidRDefault="00D17A8A" w:rsidP="00A309D7">
            <w:pPr>
              <w:rPr>
                <w:sz w:val="20"/>
              </w:rPr>
            </w:pPr>
            <w:r w:rsidRPr="00D17A8A">
              <w:rPr>
                <w:rFonts w:eastAsia="Times New Roman"/>
                <w:b/>
              </w:rPr>
              <w:t>Micro:Bit Kit Item Checklist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Please check that all items are returned to kit: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1-Micro:Bit Microboard</w:t>
            </w:r>
            <w:r w:rsidRPr="00D17A8A">
              <w:rPr>
                <w:rFonts w:eastAsia="Times New Roman"/>
                <w:sz w:val="20"/>
              </w:rPr>
              <w:br/>
              <w:t>1-USB to Micro-USB cable</w:t>
            </w:r>
            <w:r w:rsidRPr="00D17A8A">
              <w:rPr>
                <w:rFonts w:eastAsia="Times New Roman"/>
                <w:sz w:val="20"/>
              </w:rPr>
              <w:br/>
              <w:t>1-battery pack (with batteries or charge)</w:t>
            </w:r>
            <w:r w:rsidRPr="00D17A8A">
              <w:rPr>
                <w:rFonts w:eastAsia="Times New Roman"/>
                <w:sz w:val="20"/>
              </w:rPr>
              <w:br/>
              <w:t>1-mini-servo with props</w:t>
            </w:r>
            <w:r w:rsidRPr="00D17A8A">
              <w:rPr>
                <w:rFonts w:eastAsia="Times New Roman"/>
                <w:sz w:val="20"/>
              </w:rPr>
              <w:br/>
              <w:t xml:space="preserve">4-alligator clips (red, </w:t>
            </w:r>
            <w:r>
              <w:rPr>
                <w:rFonts w:eastAsia="Times New Roman"/>
                <w:sz w:val="20"/>
              </w:rPr>
              <w:t>black</w:t>
            </w:r>
            <w:r w:rsidRPr="00D17A8A">
              <w:rPr>
                <w:rFonts w:eastAsia="Times New Roman"/>
                <w:sz w:val="20"/>
              </w:rPr>
              <w:t>, green, yellow)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b/>
                <w:sz w:val="20"/>
              </w:rPr>
              <w:t>Report any missing items to instructor.</w:t>
            </w:r>
          </w:p>
        </w:tc>
        <w:tc>
          <w:tcPr>
            <w:tcW w:w="5040" w:type="dxa"/>
            <w:vAlign w:val="center"/>
          </w:tcPr>
          <w:p w14:paraId="190ADE6E" w14:textId="176D014B" w:rsidR="004B5BF1" w:rsidRPr="00A13D45" w:rsidRDefault="00D17A8A" w:rsidP="00A13D45">
            <w:r w:rsidRPr="00D17A8A">
              <w:rPr>
                <w:rFonts w:eastAsia="Times New Roman"/>
                <w:b/>
              </w:rPr>
              <w:t>Micro:Bit Kit Item Checklist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Please check that all items are returned to kit: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1-Micro:Bit Microboard</w:t>
            </w:r>
            <w:r w:rsidRPr="00D17A8A">
              <w:rPr>
                <w:rFonts w:eastAsia="Times New Roman"/>
                <w:sz w:val="20"/>
              </w:rPr>
              <w:br/>
              <w:t>1-USB to Micro-USB cable</w:t>
            </w:r>
            <w:r w:rsidRPr="00D17A8A">
              <w:rPr>
                <w:rFonts w:eastAsia="Times New Roman"/>
                <w:sz w:val="20"/>
              </w:rPr>
              <w:br/>
              <w:t>1-battery pack (with batteries or charge)</w:t>
            </w:r>
            <w:r w:rsidRPr="00D17A8A">
              <w:rPr>
                <w:rFonts w:eastAsia="Times New Roman"/>
                <w:sz w:val="20"/>
              </w:rPr>
              <w:br/>
              <w:t>1-mini-servo with props</w:t>
            </w:r>
            <w:r w:rsidRPr="00D17A8A">
              <w:rPr>
                <w:rFonts w:eastAsia="Times New Roman"/>
                <w:sz w:val="20"/>
              </w:rPr>
              <w:br/>
              <w:t xml:space="preserve">4-alligator clips (red, </w:t>
            </w:r>
            <w:r>
              <w:rPr>
                <w:rFonts w:eastAsia="Times New Roman"/>
                <w:sz w:val="20"/>
              </w:rPr>
              <w:t>black</w:t>
            </w:r>
            <w:r w:rsidRPr="00D17A8A">
              <w:rPr>
                <w:rFonts w:eastAsia="Times New Roman"/>
                <w:sz w:val="20"/>
              </w:rPr>
              <w:t>, green, yellow)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b/>
                <w:sz w:val="20"/>
              </w:rPr>
              <w:t>Report any missing items to instructor.</w:t>
            </w:r>
          </w:p>
        </w:tc>
      </w:tr>
      <w:tr w:rsidR="004B5BF1" w:rsidRPr="00A13D45" w14:paraId="5175B7C3" w14:textId="77777777" w:rsidTr="00D17A8A">
        <w:trPr>
          <w:gridBefore w:val="1"/>
          <w:trHeight w:hRule="exact" w:val="2880"/>
        </w:trPr>
        <w:tc>
          <w:tcPr>
            <w:tcW w:w="5040" w:type="dxa"/>
            <w:tcBorders>
              <w:top w:val="nil"/>
            </w:tcBorders>
            <w:vAlign w:val="center"/>
          </w:tcPr>
          <w:p w14:paraId="15A49A2A" w14:textId="1FBBEDA3" w:rsidR="004B5BF1" w:rsidRPr="00A13D45" w:rsidRDefault="00D17A8A" w:rsidP="00A13D45">
            <w:r w:rsidRPr="00D17A8A">
              <w:rPr>
                <w:rFonts w:eastAsia="Times New Roman"/>
                <w:b/>
              </w:rPr>
              <w:t>Micro:Bit Kit Item Checklist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Please check that all items are returned to kit: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1-Micro:Bit Microboard</w:t>
            </w:r>
            <w:r w:rsidRPr="00D17A8A">
              <w:rPr>
                <w:rFonts w:eastAsia="Times New Roman"/>
                <w:sz w:val="20"/>
              </w:rPr>
              <w:br/>
              <w:t>1-USB to Micro-USB cable</w:t>
            </w:r>
            <w:r w:rsidRPr="00D17A8A">
              <w:rPr>
                <w:rFonts w:eastAsia="Times New Roman"/>
                <w:sz w:val="20"/>
              </w:rPr>
              <w:br/>
              <w:t>1-battery pack (with batteries or charge)</w:t>
            </w:r>
            <w:r w:rsidRPr="00D17A8A">
              <w:rPr>
                <w:rFonts w:eastAsia="Times New Roman"/>
                <w:sz w:val="20"/>
              </w:rPr>
              <w:br/>
              <w:t>1-mini-servo with props</w:t>
            </w:r>
            <w:r w:rsidRPr="00D17A8A">
              <w:rPr>
                <w:rFonts w:eastAsia="Times New Roman"/>
                <w:sz w:val="20"/>
              </w:rPr>
              <w:br/>
              <w:t xml:space="preserve">4-alligator clips (red, </w:t>
            </w:r>
            <w:r>
              <w:rPr>
                <w:rFonts w:eastAsia="Times New Roman"/>
                <w:sz w:val="20"/>
              </w:rPr>
              <w:t>black</w:t>
            </w:r>
            <w:r w:rsidRPr="00D17A8A">
              <w:rPr>
                <w:rFonts w:eastAsia="Times New Roman"/>
                <w:sz w:val="20"/>
              </w:rPr>
              <w:t>, green, yellow)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b/>
                <w:sz w:val="20"/>
              </w:rPr>
              <w:t>Report any missing items to instructor.</w:t>
            </w:r>
          </w:p>
        </w:tc>
        <w:tc>
          <w:tcPr>
            <w:tcW w:w="5040" w:type="dxa"/>
            <w:vAlign w:val="center"/>
          </w:tcPr>
          <w:p w14:paraId="1C430078" w14:textId="78DB2B16" w:rsidR="004B5BF1" w:rsidRPr="00A13D45" w:rsidRDefault="00D17A8A" w:rsidP="00A13D45">
            <w:r w:rsidRPr="00D17A8A">
              <w:rPr>
                <w:rFonts w:eastAsia="Times New Roman"/>
                <w:b/>
              </w:rPr>
              <w:t>Micro:Bit Kit Item Checklist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Please check that all items are returned to kit: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1-Micro:Bit Microboard</w:t>
            </w:r>
            <w:r w:rsidRPr="00D17A8A">
              <w:rPr>
                <w:rFonts w:eastAsia="Times New Roman"/>
                <w:sz w:val="20"/>
              </w:rPr>
              <w:br/>
              <w:t>1-USB to Micro-USB cable</w:t>
            </w:r>
            <w:r w:rsidRPr="00D17A8A">
              <w:rPr>
                <w:rFonts w:eastAsia="Times New Roman"/>
                <w:sz w:val="20"/>
              </w:rPr>
              <w:br/>
              <w:t>1-battery pack (with batteries or charge)</w:t>
            </w:r>
            <w:r w:rsidRPr="00D17A8A">
              <w:rPr>
                <w:rFonts w:eastAsia="Times New Roman"/>
                <w:sz w:val="20"/>
              </w:rPr>
              <w:br/>
              <w:t>1-mini-servo with props</w:t>
            </w:r>
            <w:r w:rsidRPr="00D17A8A">
              <w:rPr>
                <w:rFonts w:eastAsia="Times New Roman"/>
                <w:sz w:val="20"/>
              </w:rPr>
              <w:br/>
              <w:t xml:space="preserve">4-alligator clips (red, </w:t>
            </w:r>
            <w:r>
              <w:rPr>
                <w:rFonts w:eastAsia="Times New Roman"/>
                <w:sz w:val="20"/>
              </w:rPr>
              <w:t>black</w:t>
            </w:r>
            <w:r w:rsidRPr="00D17A8A">
              <w:rPr>
                <w:rFonts w:eastAsia="Times New Roman"/>
                <w:sz w:val="20"/>
              </w:rPr>
              <w:t>, green, yellow)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b/>
                <w:sz w:val="20"/>
              </w:rPr>
              <w:t>Report any missing items to instructor.</w:t>
            </w:r>
          </w:p>
        </w:tc>
      </w:tr>
      <w:tr w:rsidR="004B5BF1" w:rsidRPr="00A13D45" w14:paraId="6862CFB9" w14:textId="77777777" w:rsidTr="00A13D45">
        <w:trPr>
          <w:trHeight w:hRule="exact" w:val="2880"/>
        </w:trPr>
        <w:tc>
          <w:tcPr>
            <w:tcW w:w="5040" w:type="dxa"/>
            <w:gridSpan w:val="2"/>
            <w:vAlign w:val="center"/>
          </w:tcPr>
          <w:p w14:paraId="5050DE6C" w14:textId="2235B942" w:rsidR="004B5BF1" w:rsidRPr="00A13D45" w:rsidRDefault="00D17A8A" w:rsidP="00A13D45">
            <w:r w:rsidRPr="00D17A8A">
              <w:rPr>
                <w:rFonts w:eastAsia="Times New Roman"/>
                <w:b/>
              </w:rPr>
              <w:t>Micro:Bit Kit Item Checklist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Please check that all items are returned to kit: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1-Micro:Bit Microboard</w:t>
            </w:r>
            <w:r w:rsidRPr="00D17A8A">
              <w:rPr>
                <w:rFonts w:eastAsia="Times New Roman"/>
                <w:sz w:val="20"/>
              </w:rPr>
              <w:br/>
              <w:t>1-USB to Micro-USB cable</w:t>
            </w:r>
            <w:r w:rsidRPr="00D17A8A">
              <w:rPr>
                <w:rFonts w:eastAsia="Times New Roman"/>
                <w:sz w:val="20"/>
              </w:rPr>
              <w:br/>
              <w:t>1-battery pack (with batteries or charge)</w:t>
            </w:r>
            <w:r w:rsidRPr="00D17A8A">
              <w:rPr>
                <w:rFonts w:eastAsia="Times New Roman"/>
                <w:sz w:val="20"/>
              </w:rPr>
              <w:br/>
              <w:t>1-mini-servo with props</w:t>
            </w:r>
            <w:r w:rsidRPr="00D17A8A">
              <w:rPr>
                <w:rFonts w:eastAsia="Times New Roman"/>
                <w:sz w:val="20"/>
              </w:rPr>
              <w:br/>
              <w:t xml:space="preserve">4-alligator clips (red, </w:t>
            </w:r>
            <w:r>
              <w:rPr>
                <w:rFonts w:eastAsia="Times New Roman"/>
                <w:sz w:val="20"/>
              </w:rPr>
              <w:t>black</w:t>
            </w:r>
            <w:r w:rsidRPr="00D17A8A">
              <w:rPr>
                <w:rFonts w:eastAsia="Times New Roman"/>
                <w:sz w:val="20"/>
              </w:rPr>
              <w:t>, green, yellow)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b/>
                <w:sz w:val="20"/>
              </w:rPr>
              <w:t>Report any missing items to instructor.</w:t>
            </w:r>
          </w:p>
        </w:tc>
        <w:tc>
          <w:tcPr>
            <w:tcW w:w="5040" w:type="dxa"/>
            <w:vAlign w:val="center"/>
          </w:tcPr>
          <w:p w14:paraId="4AF9B35D" w14:textId="5DE43D3F" w:rsidR="004B5BF1" w:rsidRPr="00A13D45" w:rsidRDefault="00D17A8A" w:rsidP="00A13D45">
            <w:r w:rsidRPr="00D17A8A">
              <w:rPr>
                <w:rFonts w:eastAsia="Times New Roman"/>
                <w:b/>
              </w:rPr>
              <w:t>Micro:Bit Kit Item Checklist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Please check that all items are returned to kit: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1-Micro:Bit Microboard</w:t>
            </w:r>
            <w:r w:rsidRPr="00D17A8A">
              <w:rPr>
                <w:rFonts w:eastAsia="Times New Roman"/>
                <w:sz w:val="20"/>
              </w:rPr>
              <w:br/>
              <w:t>1-USB to Micro-USB cable</w:t>
            </w:r>
            <w:r w:rsidRPr="00D17A8A">
              <w:rPr>
                <w:rFonts w:eastAsia="Times New Roman"/>
                <w:sz w:val="20"/>
              </w:rPr>
              <w:br/>
              <w:t>1-battery pack (with batteries or charge)</w:t>
            </w:r>
            <w:r w:rsidRPr="00D17A8A">
              <w:rPr>
                <w:rFonts w:eastAsia="Times New Roman"/>
                <w:sz w:val="20"/>
              </w:rPr>
              <w:br/>
              <w:t>1-mini-servo with props</w:t>
            </w:r>
            <w:r w:rsidRPr="00D17A8A">
              <w:rPr>
                <w:rFonts w:eastAsia="Times New Roman"/>
                <w:sz w:val="20"/>
              </w:rPr>
              <w:br/>
              <w:t xml:space="preserve">4-alligator clips (red, </w:t>
            </w:r>
            <w:r>
              <w:rPr>
                <w:rFonts w:eastAsia="Times New Roman"/>
                <w:sz w:val="20"/>
              </w:rPr>
              <w:t>black</w:t>
            </w:r>
            <w:r w:rsidRPr="00D17A8A">
              <w:rPr>
                <w:rFonts w:eastAsia="Times New Roman"/>
                <w:sz w:val="20"/>
              </w:rPr>
              <w:t>, green, yellow)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b/>
                <w:sz w:val="20"/>
              </w:rPr>
              <w:t>Report any missing items to instructor.</w:t>
            </w:r>
          </w:p>
        </w:tc>
      </w:tr>
      <w:tr w:rsidR="004B5BF1" w:rsidRPr="00A13D45" w14:paraId="0F6575C4" w14:textId="77777777" w:rsidTr="00A13D45">
        <w:trPr>
          <w:trHeight w:hRule="exact" w:val="2880"/>
        </w:trPr>
        <w:tc>
          <w:tcPr>
            <w:tcW w:w="5040" w:type="dxa"/>
            <w:gridSpan w:val="2"/>
            <w:vAlign w:val="center"/>
          </w:tcPr>
          <w:p w14:paraId="45226604" w14:textId="7D667026" w:rsidR="004B5BF1" w:rsidRPr="00A13D45" w:rsidRDefault="00D17A8A" w:rsidP="00A13D45">
            <w:r w:rsidRPr="00D17A8A">
              <w:rPr>
                <w:rFonts w:eastAsia="Times New Roman"/>
                <w:b/>
              </w:rPr>
              <w:t>Micro:Bit Kit Item Checklist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Please check that all items are returned to kit: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1-Micro:Bit Microboard</w:t>
            </w:r>
            <w:r w:rsidRPr="00D17A8A">
              <w:rPr>
                <w:rFonts w:eastAsia="Times New Roman"/>
                <w:sz w:val="20"/>
              </w:rPr>
              <w:br/>
              <w:t>1-USB to Micro-USB cable</w:t>
            </w:r>
            <w:r w:rsidRPr="00D17A8A">
              <w:rPr>
                <w:rFonts w:eastAsia="Times New Roman"/>
                <w:sz w:val="20"/>
              </w:rPr>
              <w:br/>
              <w:t>1-battery pack (with batteries or charge)</w:t>
            </w:r>
            <w:r w:rsidRPr="00D17A8A">
              <w:rPr>
                <w:rFonts w:eastAsia="Times New Roman"/>
                <w:sz w:val="20"/>
              </w:rPr>
              <w:br/>
              <w:t>1-mini-servo with props</w:t>
            </w:r>
            <w:r w:rsidRPr="00D17A8A">
              <w:rPr>
                <w:rFonts w:eastAsia="Times New Roman"/>
                <w:sz w:val="20"/>
              </w:rPr>
              <w:br/>
              <w:t xml:space="preserve">4-alligator clips (red, </w:t>
            </w:r>
            <w:r>
              <w:rPr>
                <w:rFonts w:eastAsia="Times New Roman"/>
                <w:sz w:val="20"/>
              </w:rPr>
              <w:t>black</w:t>
            </w:r>
            <w:r w:rsidRPr="00D17A8A">
              <w:rPr>
                <w:rFonts w:eastAsia="Times New Roman"/>
                <w:sz w:val="20"/>
              </w:rPr>
              <w:t>, green, yellow)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b/>
                <w:sz w:val="20"/>
              </w:rPr>
              <w:t>Report any missing items to instructor.</w:t>
            </w:r>
          </w:p>
        </w:tc>
        <w:tc>
          <w:tcPr>
            <w:tcW w:w="5040" w:type="dxa"/>
            <w:vAlign w:val="center"/>
          </w:tcPr>
          <w:p w14:paraId="563020C1" w14:textId="5A879952" w:rsidR="004B5BF1" w:rsidRPr="00A13D45" w:rsidRDefault="00D17A8A" w:rsidP="00A13D45">
            <w:r w:rsidRPr="00D17A8A">
              <w:rPr>
                <w:rFonts w:eastAsia="Times New Roman"/>
                <w:b/>
              </w:rPr>
              <w:t>Micro:Bit Kit Item Checklist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Please check that all items are returned to kit: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1-Micro:Bit Microboard</w:t>
            </w:r>
            <w:r w:rsidRPr="00D17A8A">
              <w:rPr>
                <w:rFonts w:eastAsia="Times New Roman"/>
                <w:sz w:val="20"/>
              </w:rPr>
              <w:br/>
              <w:t>1-USB to Micro-USB cable</w:t>
            </w:r>
            <w:r w:rsidRPr="00D17A8A">
              <w:rPr>
                <w:rFonts w:eastAsia="Times New Roman"/>
                <w:sz w:val="20"/>
              </w:rPr>
              <w:br/>
              <w:t>1-battery pack (with batteries or charge)</w:t>
            </w:r>
            <w:r w:rsidRPr="00D17A8A">
              <w:rPr>
                <w:rFonts w:eastAsia="Times New Roman"/>
                <w:sz w:val="20"/>
              </w:rPr>
              <w:br/>
              <w:t>1-mini-servo with props</w:t>
            </w:r>
            <w:r w:rsidRPr="00D17A8A">
              <w:rPr>
                <w:rFonts w:eastAsia="Times New Roman"/>
                <w:sz w:val="20"/>
              </w:rPr>
              <w:br/>
              <w:t xml:space="preserve">4-alligator clips (red, </w:t>
            </w:r>
            <w:r>
              <w:rPr>
                <w:rFonts w:eastAsia="Times New Roman"/>
                <w:sz w:val="20"/>
              </w:rPr>
              <w:t>black</w:t>
            </w:r>
            <w:r w:rsidRPr="00D17A8A">
              <w:rPr>
                <w:rFonts w:eastAsia="Times New Roman"/>
                <w:sz w:val="20"/>
              </w:rPr>
              <w:t>, green, yellow)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b/>
                <w:sz w:val="20"/>
              </w:rPr>
              <w:t>Report any missing items to instructor.</w:t>
            </w:r>
          </w:p>
        </w:tc>
      </w:tr>
      <w:tr w:rsidR="004B5BF1" w:rsidRPr="00A13D45" w14:paraId="6146850A" w14:textId="77777777" w:rsidTr="00A13D45">
        <w:trPr>
          <w:trHeight w:hRule="exact" w:val="2880"/>
        </w:trPr>
        <w:tc>
          <w:tcPr>
            <w:tcW w:w="5040" w:type="dxa"/>
            <w:gridSpan w:val="2"/>
            <w:vAlign w:val="center"/>
          </w:tcPr>
          <w:p w14:paraId="6CE0B9FA" w14:textId="08828C08" w:rsidR="004B5BF1" w:rsidRPr="00A13D45" w:rsidRDefault="00D17A8A" w:rsidP="00A13D45">
            <w:r w:rsidRPr="00D17A8A">
              <w:rPr>
                <w:rFonts w:eastAsia="Times New Roman"/>
                <w:b/>
              </w:rPr>
              <w:t>Micro:Bit Kit Item Checklist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Please check that all items are returned to kit: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1-Micro:Bit Microboard</w:t>
            </w:r>
            <w:r w:rsidRPr="00D17A8A">
              <w:rPr>
                <w:rFonts w:eastAsia="Times New Roman"/>
                <w:sz w:val="20"/>
              </w:rPr>
              <w:br/>
              <w:t>1-USB to Micro-USB cable</w:t>
            </w:r>
            <w:r w:rsidRPr="00D17A8A">
              <w:rPr>
                <w:rFonts w:eastAsia="Times New Roman"/>
                <w:sz w:val="20"/>
              </w:rPr>
              <w:br/>
              <w:t>1-battery pack (with batteries or charge)</w:t>
            </w:r>
            <w:r w:rsidRPr="00D17A8A">
              <w:rPr>
                <w:rFonts w:eastAsia="Times New Roman"/>
                <w:sz w:val="20"/>
              </w:rPr>
              <w:br/>
              <w:t>1-mini-servo with props</w:t>
            </w:r>
            <w:r w:rsidRPr="00D17A8A">
              <w:rPr>
                <w:rFonts w:eastAsia="Times New Roman"/>
                <w:sz w:val="20"/>
              </w:rPr>
              <w:br/>
              <w:t xml:space="preserve">4-alligator clips (red, </w:t>
            </w:r>
            <w:r>
              <w:rPr>
                <w:rFonts w:eastAsia="Times New Roman"/>
                <w:sz w:val="20"/>
              </w:rPr>
              <w:t>black</w:t>
            </w:r>
            <w:r w:rsidRPr="00D17A8A">
              <w:rPr>
                <w:rFonts w:eastAsia="Times New Roman"/>
                <w:sz w:val="20"/>
              </w:rPr>
              <w:t>, green, yellow)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b/>
                <w:sz w:val="20"/>
              </w:rPr>
              <w:t>Report any missing items to instructor.</w:t>
            </w:r>
          </w:p>
        </w:tc>
        <w:tc>
          <w:tcPr>
            <w:tcW w:w="5040" w:type="dxa"/>
            <w:vAlign w:val="center"/>
          </w:tcPr>
          <w:p w14:paraId="3B19A11C" w14:textId="02EB9DFE" w:rsidR="004B5BF1" w:rsidRPr="00A13D45" w:rsidRDefault="00D17A8A" w:rsidP="00A13D45">
            <w:r w:rsidRPr="00D17A8A">
              <w:rPr>
                <w:rFonts w:eastAsia="Times New Roman"/>
                <w:b/>
              </w:rPr>
              <w:t>Micro:Bit Kit Item Checklist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Please check that all items are returned to kit: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  <w:t>1-Micro:Bit Microboard</w:t>
            </w:r>
            <w:r w:rsidRPr="00D17A8A">
              <w:rPr>
                <w:rFonts w:eastAsia="Times New Roman"/>
                <w:sz w:val="20"/>
              </w:rPr>
              <w:br/>
              <w:t>1-USB to Micro-USB cable</w:t>
            </w:r>
            <w:r w:rsidRPr="00D17A8A">
              <w:rPr>
                <w:rFonts w:eastAsia="Times New Roman"/>
                <w:sz w:val="20"/>
              </w:rPr>
              <w:br/>
              <w:t>1-battery pack (with batteries or charge)</w:t>
            </w:r>
            <w:r w:rsidRPr="00D17A8A">
              <w:rPr>
                <w:rFonts w:eastAsia="Times New Roman"/>
                <w:sz w:val="20"/>
              </w:rPr>
              <w:br/>
              <w:t>1-mini-servo with props</w:t>
            </w:r>
            <w:r w:rsidRPr="00D17A8A">
              <w:rPr>
                <w:rFonts w:eastAsia="Times New Roman"/>
                <w:sz w:val="20"/>
              </w:rPr>
              <w:br/>
              <w:t xml:space="preserve">4-alligator clips (red, </w:t>
            </w:r>
            <w:r>
              <w:rPr>
                <w:rFonts w:eastAsia="Times New Roman"/>
                <w:sz w:val="20"/>
              </w:rPr>
              <w:t>black</w:t>
            </w:r>
            <w:r w:rsidRPr="00D17A8A">
              <w:rPr>
                <w:rFonts w:eastAsia="Times New Roman"/>
                <w:sz w:val="20"/>
              </w:rPr>
              <w:t>, green, yellow)</w:t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rFonts w:eastAsia="Times New Roman"/>
                <w:sz w:val="20"/>
              </w:rPr>
              <w:br/>
            </w:r>
            <w:r w:rsidRPr="00D17A8A">
              <w:rPr>
                <w:b/>
                <w:sz w:val="20"/>
              </w:rPr>
              <w:t>Report any missing items to instructor.</w:t>
            </w:r>
            <w:bookmarkStart w:id="0" w:name="_GoBack"/>
            <w:bookmarkEnd w:id="0"/>
          </w:p>
        </w:tc>
      </w:tr>
    </w:tbl>
    <w:p w14:paraId="696AB09D" w14:textId="77777777" w:rsidR="000D42BA" w:rsidRPr="00A13D45" w:rsidRDefault="000D42BA"/>
    <w:sectPr w:rsidR="000D42BA" w:rsidRPr="00A13D45" w:rsidSect="00202657">
      <w:pgSz w:w="12240" w:h="15840" w:code="1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8F70" w14:textId="77777777" w:rsidR="00EE37A0" w:rsidRDefault="00EE37A0">
      <w:r>
        <w:separator/>
      </w:r>
    </w:p>
  </w:endnote>
  <w:endnote w:type="continuationSeparator" w:id="0">
    <w:p w14:paraId="3EEC4DD8" w14:textId="77777777" w:rsidR="00EE37A0" w:rsidRDefault="00EE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2096" w14:textId="77777777" w:rsidR="00EE37A0" w:rsidRDefault="00EE37A0">
      <w:r>
        <w:separator/>
      </w:r>
    </w:p>
  </w:footnote>
  <w:footnote w:type="continuationSeparator" w:id="0">
    <w:p w14:paraId="7C642D51" w14:textId="77777777" w:rsidR="00EE37A0" w:rsidRDefault="00EE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8A"/>
    <w:rsid w:val="00045777"/>
    <w:rsid w:val="000C0673"/>
    <w:rsid w:val="000D42BA"/>
    <w:rsid w:val="00105AC4"/>
    <w:rsid w:val="001169BF"/>
    <w:rsid w:val="001B1F52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D26D6"/>
    <w:rsid w:val="005A6297"/>
    <w:rsid w:val="00610396"/>
    <w:rsid w:val="00686CF8"/>
    <w:rsid w:val="007162F6"/>
    <w:rsid w:val="00721CF5"/>
    <w:rsid w:val="007C70F7"/>
    <w:rsid w:val="007D5953"/>
    <w:rsid w:val="007E6C40"/>
    <w:rsid w:val="008379E5"/>
    <w:rsid w:val="008B29D1"/>
    <w:rsid w:val="008E2992"/>
    <w:rsid w:val="00994C17"/>
    <w:rsid w:val="009C18D7"/>
    <w:rsid w:val="00A13D45"/>
    <w:rsid w:val="00A309D7"/>
    <w:rsid w:val="00B45B62"/>
    <w:rsid w:val="00BD69BA"/>
    <w:rsid w:val="00BE323D"/>
    <w:rsid w:val="00BE50BD"/>
    <w:rsid w:val="00C61EB7"/>
    <w:rsid w:val="00D17A8A"/>
    <w:rsid w:val="00E31D76"/>
    <w:rsid w:val="00E37712"/>
    <w:rsid w:val="00E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8096F"/>
  <w15:chartTrackingRefBased/>
  <w15:docId w15:val="{FAC5DC5A-24D8-4D0A-8182-1087A57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D45"/>
  </w:style>
  <w:style w:type="paragraph" w:styleId="Heading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ContactInfo">
    <w:name w:val="Contact Info"/>
    <w:basedOn w:val="DefaultParagraphFont"/>
    <w:uiPriority w:val="3"/>
    <w:qFormat/>
    <w:rsid w:val="00443905"/>
    <w:rPr>
      <w:b/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unhideWhenUsed/>
    <w:rsid w:val="00225A0B"/>
  </w:style>
  <w:style w:type="character" w:customStyle="1" w:styleId="HeaderChar">
    <w:name w:val="Header Char"/>
    <w:basedOn w:val="DefaultParagraphFont"/>
    <w:link w:val="Header"/>
    <w:uiPriority w:val="99"/>
    <w:rsid w:val="00225A0B"/>
    <w:rPr>
      <w:color w:val="2E74B5" w:themeColor="accent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9BA"/>
  </w:style>
  <w:style w:type="character" w:customStyle="1" w:styleId="FooterChar">
    <w:name w:val="Footer Char"/>
    <w:basedOn w:val="DefaultParagraphFont"/>
    <w:link w:val="Footer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2BA"/>
  </w:style>
  <w:style w:type="paragraph" w:styleId="BlockText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2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2BA"/>
    <w:rPr>
      <w:color w:val="2E74B5" w:themeColor="accent1" w:themeShade="BF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2BA"/>
    <w:rPr>
      <w:color w:val="2E74B5" w:themeColor="accent1" w:themeShade="BF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2BA"/>
    <w:rPr>
      <w:color w:val="2E74B5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2BA"/>
    <w:rPr>
      <w:color w:val="2E74B5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D42B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2BA"/>
    <w:rPr>
      <w:color w:val="2E74B5" w:themeColor="accent1" w:themeShade="BF"/>
      <w:szCs w:val="18"/>
    </w:rPr>
  </w:style>
  <w:style w:type="table" w:styleId="ColorfulGrid">
    <w:name w:val="Colorful Grid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2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BA"/>
    <w:rPr>
      <w:color w:val="2E74B5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2BA"/>
  </w:style>
  <w:style w:type="character" w:customStyle="1" w:styleId="DateChar">
    <w:name w:val="Date Char"/>
    <w:basedOn w:val="DefaultParagraphFont"/>
    <w:link w:val="Date"/>
    <w:uiPriority w:val="99"/>
    <w:semiHidden/>
    <w:rsid w:val="000D42BA"/>
    <w:rPr>
      <w:color w:val="2E74B5" w:themeColor="accent1" w:themeShade="BF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2BA"/>
    <w:rPr>
      <w:color w:val="2E74B5" w:themeColor="accent1" w:themeShade="BF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D42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2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BA"/>
    <w:rPr>
      <w:color w:val="2E74B5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BA"/>
    <w:rPr>
      <w:color w:val="2E74B5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42BA"/>
  </w:style>
  <w:style w:type="paragraph" w:styleId="HTMLAddress">
    <w:name w:val="HTML Address"/>
    <w:basedOn w:val="Normal"/>
    <w:link w:val="HTMLAddressChar"/>
    <w:uiPriority w:val="99"/>
    <w:semiHidden/>
    <w:unhideWhenUsed/>
    <w:rsid w:val="000D4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D42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42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42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42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42BA"/>
    <w:rPr>
      <w:i/>
      <w:iCs/>
      <w:color w:val="5B9BD5" w:themeColor="accent1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42BA"/>
  </w:style>
  <w:style w:type="paragraph" w:styleId="List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42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2BA"/>
    <w:rPr>
      <w:color w:val="2E74B5" w:themeColor="accent1" w:themeShade="BF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42BA"/>
  </w:style>
  <w:style w:type="table" w:styleId="PlainTable1">
    <w:name w:val="Plain Table 1"/>
    <w:basedOn w:val="Table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2BA"/>
    <w:rPr>
      <w:color w:val="2E74B5" w:themeColor="accent1" w:themeShade="BF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2B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2BA"/>
    <w:rPr>
      <w:color w:val="2E74B5" w:themeColor="accent1" w:themeShade="BF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42BA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45B62"/>
    <w:rPr>
      <w:b/>
      <w:iCs/>
      <w:color w:val="2E74B5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42BA"/>
  </w:style>
  <w:style w:type="table" w:styleId="TableProfessional">
    <w:name w:val="Table Professional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EN\AppData\Roaming\Microsoft\Templates\Appointment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Appointment cards (10 per page)</Template>
  <TotalTime>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MORGEN LARSEN</dc:creator>
  <cp:lastModifiedBy>Morgen Larsen</cp:lastModifiedBy>
  <cp:revision>1</cp:revision>
  <dcterms:created xsi:type="dcterms:W3CDTF">2018-02-11T23:43:00Z</dcterms:created>
  <dcterms:modified xsi:type="dcterms:W3CDTF">2018-02-11T23:50:00Z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